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35" w:rsidRDefault="00F94935" w:rsidP="00F94935">
      <w:pPr>
        <w:suppressAutoHyphens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bookmarkStart w:id="0" w:name="_GoBack"/>
      <w:bookmarkEnd w:id="0"/>
      <w:r w:rsidRPr="00B20969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EVALVACIJSKO POROČILO 20</w:t>
      </w:r>
      <w:r>
        <w:rPr>
          <w:rFonts w:ascii="Arial" w:eastAsia="Times New Roman" w:hAnsi="Arial" w:cs="Arial"/>
          <w:b/>
          <w:bCs/>
          <w:sz w:val="28"/>
          <w:szCs w:val="28"/>
          <w:lang w:eastAsia="ar-SA"/>
        </w:rPr>
        <w:t>22</w:t>
      </w:r>
      <w:r w:rsidRPr="00B20969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/ </w:t>
      </w:r>
      <w:r>
        <w:rPr>
          <w:rFonts w:ascii="Arial" w:eastAsia="Times New Roman" w:hAnsi="Arial" w:cs="Arial"/>
          <w:b/>
          <w:bCs/>
          <w:sz w:val="28"/>
          <w:szCs w:val="28"/>
          <w:lang w:eastAsia="ar-SA"/>
        </w:rPr>
        <w:t>2023</w:t>
      </w:r>
    </w:p>
    <w:p w:rsidR="00F94935" w:rsidRPr="00B20969" w:rsidRDefault="00F94935" w:rsidP="00F94935">
      <w:pPr>
        <w:suppressAutoHyphens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:rsidR="00F94935" w:rsidRDefault="00F94935" w:rsidP="00F94935">
      <w:pPr>
        <w:suppressAutoHyphens/>
        <w:spacing w:after="0" w:line="240" w:lineRule="auto"/>
        <w:ind w:left="0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93A8C">
        <w:rPr>
          <w:rFonts w:ascii="Arial" w:eastAsia="Times New Roman" w:hAnsi="Arial" w:cs="Arial"/>
          <w:b/>
          <w:sz w:val="32"/>
          <w:szCs w:val="32"/>
          <w:lang w:eastAsia="ar-SA"/>
        </w:rPr>
        <w:t>"UČENEC POUČUJE"</w:t>
      </w:r>
    </w:p>
    <w:p w:rsidR="00F94935" w:rsidRPr="00793A8C" w:rsidRDefault="00F94935" w:rsidP="00F94935">
      <w:pPr>
        <w:suppressAutoHyphens/>
        <w:spacing w:after="0" w:line="240" w:lineRule="auto"/>
        <w:ind w:left="0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F94935" w:rsidRPr="00AD377F" w:rsidRDefault="00F94935" w:rsidP="00F94935">
      <w:pPr>
        <w:jc w:val="center"/>
        <w:rPr>
          <w:rFonts w:ascii="Arial" w:hAnsi="Arial" w:cs="Arial"/>
          <w:b/>
          <w:sz w:val="24"/>
          <w:szCs w:val="24"/>
        </w:rPr>
      </w:pPr>
      <w:r w:rsidRPr="00AD377F">
        <w:rPr>
          <w:rFonts w:ascii="Arial" w:hAnsi="Arial" w:cs="Arial"/>
          <w:sz w:val="24"/>
          <w:szCs w:val="24"/>
        </w:rPr>
        <w:t>Tema</w:t>
      </w:r>
      <w:r w:rsidRPr="00B20969">
        <w:rPr>
          <w:rFonts w:ascii="Arial" w:hAnsi="Arial" w:cs="Arial"/>
          <w:b/>
          <w:sz w:val="24"/>
          <w:szCs w:val="24"/>
        </w:rPr>
        <w:t xml:space="preserve">: </w:t>
      </w:r>
      <w:r w:rsidRPr="00AD377F">
        <w:rPr>
          <w:rFonts w:ascii="Arial" w:hAnsi="Arial" w:cs="Arial"/>
          <w:b/>
          <w:sz w:val="24"/>
          <w:szCs w:val="24"/>
        </w:rPr>
        <w:t>EVROPSKO LETO MLADIH ALI</w:t>
      </w:r>
    </w:p>
    <w:p w:rsidR="00F94935" w:rsidRPr="00AD377F" w:rsidRDefault="00F94935" w:rsidP="00F9493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D377F">
        <w:rPr>
          <w:rFonts w:ascii="Arial" w:hAnsi="Arial" w:cs="Arial"/>
          <w:b/>
          <w:sz w:val="24"/>
          <w:szCs w:val="24"/>
        </w:rPr>
        <w:t>MEDNARODNO LETO TRAJNOSTNEGA RAZVOJA GORSKIH OBMOČIJ</w:t>
      </w:r>
    </w:p>
    <w:p w:rsidR="00F94935" w:rsidRPr="00793A8C" w:rsidRDefault="00F94935" w:rsidP="00F94935">
      <w:pPr>
        <w:suppressAutoHyphens/>
        <w:spacing w:after="0" w:line="240" w:lineRule="auto"/>
        <w:ind w:left="0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93A8C">
        <w:rPr>
          <w:rFonts w:ascii="Arial" w:eastAsia="Times New Roman" w:hAnsi="Arial" w:cs="Arial"/>
          <w:bCs/>
          <w:sz w:val="24"/>
          <w:szCs w:val="24"/>
          <w:lang w:eastAsia="ar-SA"/>
        </w:rPr>
        <w:t>20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22</w:t>
      </w:r>
      <w:r w:rsidRPr="00793A8C">
        <w:rPr>
          <w:rFonts w:ascii="Arial" w:eastAsia="Times New Roman" w:hAnsi="Arial" w:cs="Arial"/>
          <w:bCs/>
          <w:sz w:val="24"/>
          <w:szCs w:val="24"/>
          <w:lang w:eastAsia="ar-SA"/>
        </w:rPr>
        <w:t>/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2023</w:t>
      </w:r>
    </w:p>
    <w:p w:rsidR="00F94935" w:rsidRDefault="00F94935" w:rsidP="00F94935">
      <w:pPr>
        <w:ind w:left="0"/>
        <w:rPr>
          <w:rFonts w:ascii="Arial" w:hAnsi="Arial" w:cs="Arial"/>
        </w:rPr>
      </w:pPr>
    </w:p>
    <w:p w:rsidR="00F94935" w:rsidRPr="008F59DC" w:rsidRDefault="00F94935" w:rsidP="00F94935">
      <w:pPr>
        <w:suppressAutoHyphens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tbl>
      <w:tblPr>
        <w:tblStyle w:val="Tabelamrea"/>
        <w:tblW w:w="9180" w:type="dxa"/>
        <w:tblLook w:val="04A0" w:firstRow="1" w:lastRow="0" w:firstColumn="1" w:lastColumn="0" w:noHBand="0" w:noVBand="1"/>
      </w:tblPr>
      <w:tblGrid>
        <w:gridCol w:w="3369"/>
        <w:gridCol w:w="5811"/>
      </w:tblGrid>
      <w:tr w:rsidR="00F94935" w:rsidTr="00D92222">
        <w:tc>
          <w:tcPr>
            <w:tcW w:w="3369" w:type="dxa"/>
          </w:tcPr>
          <w:p w:rsidR="00F94935" w:rsidRPr="00CB0171" w:rsidRDefault="00F94935" w:rsidP="00D92222">
            <w:pPr>
              <w:tabs>
                <w:tab w:val="left" w:pos="1719"/>
              </w:tabs>
              <w:suppressAutoHyphens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B017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ŠOLA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UDELEŽENKA</w:t>
            </w:r>
            <w:r w:rsidRPr="00CB017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:</w:t>
            </w:r>
          </w:p>
          <w:p w:rsidR="00F94935" w:rsidRPr="00CB0171" w:rsidRDefault="00F94935" w:rsidP="00D92222">
            <w:pPr>
              <w:tabs>
                <w:tab w:val="left" w:pos="1719"/>
              </w:tabs>
              <w:suppressAutoHyphens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811" w:type="dxa"/>
          </w:tcPr>
          <w:p w:rsidR="00F94935" w:rsidRPr="00C07B61" w:rsidRDefault="00F94935" w:rsidP="00D92222">
            <w:pPr>
              <w:suppressAutoHyphens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F94935" w:rsidTr="00D92222">
        <w:tc>
          <w:tcPr>
            <w:tcW w:w="3369" w:type="dxa"/>
          </w:tcPr>
          <w:p w:rsidR="00F94935" w:rsidRPr="00CB0171" w:rsidRDefault="00F94935" w:rsidP="00D92222">
            <w:pPr>
              <w:tabs>
                <w:tab w:val="left" w:pos="1719"/>
              </w:tabs>
              <w:suppressAutoHyphens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B017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NASLOV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ŠOLE</w:t>
            </w:r>
            <w:r w:rsidRPr="00CB017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:</w:t>
            </w:r>
          </w:p>
          <w:p w:rsidR="00F94935" w:rsidRPr="00CB0171" w:rsidRDefault="00F94935" w:rsidP="00D92222">
            <w:pPr>
              <w:tabs>
                <w:tab w:val="left" w:pos="1719"/>
              </w:tabs>
              <w:suppressAutoHyphens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811" w:type="dxa"/>
          </w:tcPr>
          <w:p w:rsidR="00F94935" w:rsidRPr="00C07B61" w:rsidRDefault="00F94935" w:rsidP="00D92222">
            <w:pPr>
              <w:suppressAutoHyphens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F94935" w:rsidTr="00D92222">
        <w:tc>
          <w:tcPr>
            <w:tcW w:w="3369" w:type="dxa"/>
          </w:tcPr>
          <w:p w:rsidR="00F94935" w:rsidRPr="00CB0171" w:rsidRDefault="00F94935" w:rsidP="00D92222">
            <w:pPr>
              <w:tabs>
                <w:tab w:val="left" w:pos="1719"/>
              </w:tabs>
              <w:suppressAutoHyphens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B017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Odgovorna oseba projekta na šoli:</w:t>
            </w:r>
          </w:p>
          <w:p w:rsidR="00F94935" w:rsidRPr="00CB0171" w:rsidRDefault="00F94935" w:rsidP="00D92222">
            <w:pPr>
              <w:tabs>
                <w:tab w:val="left" w:pos="1719"/>
              </w:tabs>
              <w:suppressAutoHyphens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811" w:type="dxa"/>
          </w:tcPr>
          <w:p w:rsidR="00F94935" w:rsidRPr="00C07B61" w:rsidRDefault="00F94935" w:rsidP="00D92222">
            <w:pPr>
              <w:suppressAutoHyphens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F94935" w:rsidTr="00D92222">
        <w:tc>
          <w:tcPr>
            <w:tcW w:w="3369" w:type="dxa"/>
          </w:tcPr>
          <w:p w:rsidR="00F94935" w:rsidRPr="00CB0171" w:rsidRDefault="00F94935" w:rsidP="00D92222">
            <w:pPr>
              <w:tabs>
                <w:tab w:val="left" w:pos="1719"/>
              </w:tabs>
              <w:suppressAutoHyphens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B017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E-mail odgovorne osebe projekta na šoli:</w:t>
            </w:r>
          </w:p>
          <w:p w:rsidR="00F94935" w:rsidRPr="00CB0171" w:rsidRDefault="00F94935" w:rsidP="00D92222">
            <w:pPr>
              <w:tabs>
                <w:tab w:val="left" w:pos="1719"/>
              </w:tabs>
              <w:suppressAutoHyphens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811" w:type="dxa"/>
          </w:tcPr>
          <w:p w:rsidR="00F94935" w:rsidRPr="00C07B61" w:rsidRDefault="00F94935" w:rsidP="00D92222">
            <w:pPr>
              <w:suppressAutoHyphens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F94935" w:rsidTr="00D92222">
        <w:tc>
          <w:tcPr>
            <w:tcW w:w="3369" w:type="dxa"/>
          </w:tcPr>
          <w:p w:rsidR="00F94935" w:rsidRPr="00CB0171" w:rsidRDefault="00F94935" w:rsidP="00D92222">
            <w:pPr>
              <w:tabs>
                <w:tab w:val="left" w:pos="1719"/>
              </w:tabs>
              <w:suppressAutoHyphens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B017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TELEFON odgovorne osebe projekta na šoli:</w:t>
            </w:r>
          </w:p>
          <w:p w:rsidR="00F94935" w:rsidRPr="00CB0171" w:rsidRDefault="00F94935" w:rsidP="00D92222">
            <w:pPr>
              <w:tabs>
                <w:tab w:val="left" w:pos="1719"/>
              </w:tabs>
              <w:suppressAutoHyphens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811" w:type="dxa"/>
          </w:tcPr>
          <w:p w:rsidR="00F94935" w:rsidRPr="00C07B61" w:rsidRDefault="00F94935" w:rsidP="00D92222">
            <w:pPr>
              <w:suppressAutoHyphens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F94935" w:rsidRPr="008F59DC" w:rsidRDefault="00F94935" w:rsidP="00F94935">
      <w:pPr>
        <w:suppressAutoHyphens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4935" w:rsidRDefault="00F94935" w:rsidP="00F94935">
      <w:pPr>
        <w:suppressAutoHyphens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4935" w:rsidRPr="00512D73" w:rsidRDefault="00F94935" w:rsidP="00F94935">
      <w:pPr>
        <w:suppressAutoHyphens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ar-SA"/>
        </w:rPr>
      </w:pPr>
      <w:r w:rsidRPr="00512D73">
        <w:rPr>
          <w:rFonts w:ascii="Arial" w:eastAsia="Times New Roman" w:hAnsi="Arial" w:cs="Arial"/>
          <w:sz w:val="24"/>
          <w:szCs w:val="24"/>
          <w:lang w:eastAsia="ar-SA"/>
        </w:rPr>
        <w:t>Število mentorjev: ____________________</w:t>
      </w:r>
    </w:p>
    <w:p w:rsidR="00F94935" w:rsidRPr="008F59DC" w:rsidRDefault="00F94935" w:rsidP="00F94935">
      <w:pPr>
        <w:suppressAutoHyphens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ar-SA"/>
        </w:rPr>
      </w:pPr>
      <w:r w:rsidRPr="008F59DC">
        <w:rPr>
          <w:rFonts w:ascii="Arial" w:eastAsia="Times New Roman" w:hAnsi="Arial" w:cs="Arial"/>
          <w:sz w:val="24"/>
          <w:szCs w:val="24"/>
          <w:lang w:eastAsia="ar-SA"/>
        </w:rPr>
        <w:t>Podatki mentorjev (ime, priimek, šola)</w:t>
      </w:r>
      <w:r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F94935" w:rsidRDefault="00F94935" w:rsidP="00F94935">
      <w:pPr>
        <w:suppressAutoHyphens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p w:rsidR="00F94935" w:rsidRDefault="00F94935" w:rsidP="00F94935">
      <w:pPr>
        <w:suppressAutoHyphens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Število »mladih učiteljev«: _________________</w:t>
      </w:r>
    </w:p>
    <w:p w:rsidR="00F94935" w:rsidRDefault="00F94935" w:rsidP="00F94935">
      <w:pPr>
        <w:suppressAutoHyphens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4935" w:rsidRDefault="00F94935" w:rsidP="00F94935">
      <w:pPr>
        <w:suppressAutoHyphens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512D73">
        <w:rPr>
          <w:rFonts w:ascii="Arial" w:eastAsia="Times New Roman" w:hAnsi="Arial" w:cs="Arial"/>
          <w:sz w:val="24"/>
          <w:szCs w:val="24"/>
          <w:lang w:eastAsia="ar-SA"/>
        </w:rPr>
        <w:t xml:space="preserve">Število vseh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malčkov, </w:t>
      </w:r>
      <w:r w:rsidRPr="00512D73">
        <w:rPr>
          <w:rFonts w:ascii="Arial" w:eastAsia="Times New Roman" w:hAnsi="Arial" w:cs="Arial"/>
          <w:sz w:val="24"/>
          <w:szCs w:val="24"/>
          <w:lang w:eastAsia="ar-SA"/>
        </w:rPr>
        <w:t>učencev</w:t>
      </w:r>
      <w:r>
        <w:rPr>
          <w:rFonts w:ascii="Arial" w:eastAsia="Times New Roman" w:hAnsi="Arial" w:cs="Arial"/>
          <w:sz w:val="24"/>
          <w:szCs w:val="24"/>
          <w:lang w:eastAsia="ar-SA"/>
        </w:rPr>
        <w:t>, dijakov, ki so poslušali »mladega učitelja«</w:t>
      </w:r>
      <w:r w:rsidRPr="00512D73">
        <w:rPr>
          <w:rFonts w:ascii="Arial" w:eastAsia="Times New Roman" w:hAnsi="Arial" w:cs="Arial"/>
          <w:sz w:val="24"/>
          <w:szCs w:val="24"/>
          <w:lang w:eastAsia="ar-SA"/>
        </w:rPr>
        <w:t>:</w:t>
      </w:r>
      <w:r>
        <w:rPr>
          <w:rFonts w:ascii="Arial" w:eastAsia="Times New Roman" w:hAnsi="Arial" w:cs="Arial"/>
          <w:sz w:val="24"/>
          <w:szCs w:val="24"/>
          <w:lang w:eastAsia="ar-SA"/>
        </w:rPr>
        <w:t>________</w:t>
      </w:r>
    </w:p>
    <w:p w:rsidR="00F94935" w:rsidRDefault="00F94935" w:rsidP="00F94935">
      <w:pPr>
        <w:suppressAutoHyphens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4935" w:rsidRDefault="00F94935" w:rsidP="00F94935">
      <w:pPr>
        <w:suppressAutoHyphens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4935" w:rsidRDefault="00E04013" w:rsidP="00F94935">
      <w:pPr>
        <w:suppressAutoHyphens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Prosim, da tu prilepite</w:t>
      </w:r>
      <w:r w:rsidR="00F94935">
        <w:rPr>
          <w:rFonts w:ascii="Arial" w:eastAsia="Times New Roman" w:hAnsi="Arial" w:cs="Arial"/>
          <w:sz w:val="24"/>
          <w:szCs w:val="24"/>
          <w:lang w:eastAsia="ar-SA"/>
        </w:rPr>
        <w:t xml:space="preserve"> fotografijo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aktivnosti</w:t>
      </w:r>
      <w:r w:rsidR="00F94935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F94935" w:rsidRPr="008F59DC" w:rsidRDefault="00F94935" w:rsidP="00F94935">
      <w:pPr>
        <w:suppressAutoHyphens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4935" w:rsidRPr="008F59DC" w:rsidRDefault="00F94935" w:rsidP="00F94935">
      <w:pPr>
        <w:suppressAutoHyphens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ar-SA"/>
        </w:rPr>
      </w:pPr>
      <w:r w:rsidRPr="008F59DC">
        <w:rPr>
          <w:rFonts w:ascii="Arial" w:eastAsia="Times New Roman" w:hAnsi="Arial" w:cs="Arial"/>
          <w:sz w:val="24"/>
          <w:szCs w:val="24"/>
          <w:lang w:eastAsia="ar-SA"/>
        </w:rPr>
        <w:t xml:space="preserve">Nekaj mnenj, ki so jih podali </w:t>
      </w:r>
      <w:r>
        <w:rPr>
          <w:rFonts w:ascii="Arial" w:eastAsia="Times New Roman" w:hAnsi="Arial" w:cs="Arial"/>
          <w:sz w:val="24"/>
          <w:szCs w:val="24"/>
          <w:lang w:eastAsia="ar-SA"/>
        </w:rPr>
        <w:t>malčki/</w:t>
      </w:r>
      <w:r w:rsidRPr="008F59DC">
        <w:rPr>
          <w:rFonts w:ascii="Arial" w:eastAsia="Times New Roman" w:hAnsi="Arial" w:cs="Arial"/>
          <w:sz w:val="24"/>
          <w:szCs w:val="24"/>
          <w:lang w:eastAsia="ar-SA"/>
        </w:rPr>
        <w:t>učenci/dijaki:</w:t>
      </w:r>
    </w:p>
    <w:p w:rsidR="00F94935" w:rsidRPr="008F59DC" w:rsidRDefault="00F94935" w:rsidP="00F94935">
      <w:pPr>
        <w:suppressAutoHyphens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4935" w:rsidRPr="008F59DC" w:rsidRDefault="00F94935" w:rsidP="00F94935">
      <w:pPr>
        <w:suppressAutoHyphens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ar-SA"/>
        </w:rPr>
      </w:pPr>
      <w:r w:rsidRPr="008F59DC">
        <w:rPr>
          <w:rFonts w:ascii="Arial" w:eastAsia="Times New Roman" w:hAnsi="Arial" w:cs="Arial"/>
          <w:sz w:val="24"/>
          <w:szCs w:val="24"/>
          <w:lang w:eastAsia="ar-SA"/>
        </w:rPr>
        <w:t>Mnenja mentorjev:</w:t>
      </w:r>
    </w:p>
    <w:p w:rsidR="00F94935" w:rsidRPr="008F59DC" w:rsidRDefault="00F94935" w:rsidP="00F94935">
      <w:pPr>
        <w:suppressAutoHyphens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4935" w:rsidRDefault="00F94935" w:rsidP="00F94935">
      <w:pPr>
        <w:suppressAutoHyphens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ar-SA"/>
        </w:rPr>
      </w:pPr>
      <w:r w:rsidRPr="008F59DC">
        <w:rPr>
          <w:rFonts w:ascii="Arial" w:eastAsia="Times New Roman" w:hAnsi="Arial" w:cs="Arial"/>
          <w:sz w:val="24"/>
          <w:szCs w:val="24"/>
          <w:lang w:eastAsia="ar-SA"/>
        </w:rPr>
        <w:t>Poročilo pošljite Kseniji Leskovšek Korber: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  <w:r w:rsidRPr="008F59D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ksenija.lk66@gmail.com</w:t>
      </w:r>
      <w:r w:rsidRPr="008F59DC">
        <w:rPr>
          <w:rFonts w:ascii="Arial" w:eastAsia="Times New Roman" w:hAnsi="Arial" w:cs="Arial"/>
          <w:sz w:val="24"/>
          <w:szCs w:val="24"/>
          <w:lang w:eastAsia="ar-SA"/>
        </w:rPr>
        <w:t xml:space="preserve">       </w:t>
      </w:r>
    </w:p>
    <w:p w:rsidR="00F94935" w:rsidRDefault="00F94935" w:rsidP="00F94935">
      <w:pPr>
        <w:suppressAutoHyphens/>
        <w:spacing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4935" w:rsidRPr="008F59DC" w:rsidRDefault="00F94935" w:rsidP="00F94935">
      <w:pPr>
        <w:suppressAutoHyphens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ar-SA"/>
        </w:rPr>
      </w:pPr>
      <w:r w:rsidRPr="008F59D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do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31</w:t>
      </w:r>
      <w:r w:rsidRPr="008F59D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8F59D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0</w:t>
      </w:r>
      <w:r w:rsidRPr="008F59D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2022</w:t>
      </w:r>
    </w:p>
    <w:p w:rsidR="00F94935" w:rsidRPr="00B20969" w:rsidRDefault="00F94935" w:rsidP="00F94935">
      <w:pPr>
        <w:ind w:left="0"/>
        <w:rPr>
          <w:rFonts w:ascii="Arial" w:hAnsi="Arial" w:cs="Arial"/>
        </w:rPr>
      </w:pPr>
    </w:p>
    <w:p w:rsidR="00F94935" w:rsidRPr="00A5028F" w:rsidRDefault="00F94935" w:rsidP="00F94935">
      <w:pPr>
        <w:tabs>
          <w:tab w:val="left" w:pos="2760"/>
        </w:tabs>
        <w:ind w:left="0"/>
      </w:pPr>
      <w:r>
        <w:tab/>
      </w:r>
    </w:p>
    <w:p w:rsidR="00A5028F" w:rsidRDefault="00A5028F" w:rsidP="00A5028F">
      <w:pPr>
        <w:spacing w:after="120"/>
        <w:ind w:left="0"/>
      </w:pPr>
    </w:p>
    <w:sectPr w:rsidR="00A5028F" w:rsidSect="00795652">
      <w:headerReference w:type="default" r:id="rId8"/>
      <w:footerReference w:type="default" r:id="rId9"/>
      <w:pgSz w:w="11906" w:h="16838"/>
      <w:pgMar w:top="1417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820" w:rsidRDefault="00134820" w:rsidP="000823FD">
      <w:pPr>
        <w:spacing w:after="0" w:line="240" w:lineRule="auto"/>
      </w:pPr>
      <w:r>
        <w:separator/>
      </w:r>
    </w:p>
  </w:endnote>
  <w:endnote w:type="continuationSeparator" w:id="0">
    <w:p w:rsidR="00134820" w:rsidRDefault="00134820" w:rsidP="0008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6F5" w:rsidRPr="0055532D" w:rsidRDefault="0055532D" w:rsidP="0055532D">
    <w:pPr>
      <w:pStyle w:val="Noga"/>
      <w:ind w:left="0"/>
      <w:rPr>
        <w:lang w:val="sl-SI"/>
      </w:rPr>
    </w:pPr>
    <w:r w:rsidRPr="0036334A">
      <w:rPr>
        <w:rFonts w:hAnsi="Corbel"/>
        <w:color w:val="0D0D0D"/>
        <w:kern w:val="24"/>
        <w:sz w:val="16"/>
        <w:szCs w:val="16"/>
      </w:rPr>
      <w:t xml:space="preserve">Strpno, odgovorno in vsak po svoji poti do znanja za </w:t>
    </w:r>
    <w:r w:rsidRPr="0036334A">
      <w:rPr>
        <w:rFonts w:hAnsi="Corbel"/>
        <w:color w:val="0D0D0D"/>
        <w:kern w:val="24"/>
        <w:sz w:val="16"/>
        <w:szCs w:val="16"/>
      </w:rPr>
      <w:t>ž</w:t>
    </w:r>
    <w:r w:rsidRPr="0036334A">
      <w:rPr>
        <w:rFonts w:hAnsi="Corbel"/>
        <w:color w:val="0D0D0D"/>
        <w:kern w:val="24"/>
        <w:sz w:val="16"/>
        <w:szCs w:val="16"/>
      </w:rPr>
      <w:t>ivljenje</w:t>
    </w:r>
    <w:r>
      <w:rPr>
        <w:rFonts w:hAnsi="Corbel"/>
        <w:color w:val="0D0D0D"/>
        <w:kern w:val="24"/>
        <w:sz w:val="16"/>
        <w:szCs w:val="16"/>
        <w:lang w:val="sl-SI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820" w:rsidRDefault="00134820" w:rsidP="000823FD">
      <w:pPr>
        <w:spacing w:after="0" w:line="240" w:lineRule="auto"/>
      </w:pPr>
      <w:r>
        <w:separator/>
      </w:r>
    </w:p>
  </w:footnote>
  <w:footnote w:type="continuationSeparator" w:id="0">
    <w:p w:rsidR="00134820" w:rsidRDefault="00134820" w:rsidP="00082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A4" w:rsidRPr="002D7DA4" w:rsidRDefault="00B668A3" w:rsidP="00D63048">
    <w:pPr>
      <w:pStyle w:val="Glava"/>
      <w:ind w:left="-1021"/>
      <w:rPr>
        <w:lang w:val="sl-SI"/>
      </w:rPr>
    </w:pPr>
    <w:r>
      <w:rPr>
        <w:noProof/>
        <w:lang w:val="sl-SI" w:eastAsia="sl-SI"/>
      </w:rPr>
      <w:drawing>
        <wp:inline distT="0" distB="0" distL="0" distR="0">
          <wp:extent cx="6964070" cy="149085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96" b="1"/>
                  <a:stretch/>
                </pic:blipFill>
                <pic:spPr bwMode="auto">
                  <a:xfrm>
                    <a:off x="0" y="0"/>
                    <a:ext cx="6973665" cy="14929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042F8"/>
    <w:multiLevelType w:val="hybridMultilevel"/>
    <w:tmpl w:val="C6E4BB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5CBA"/>
    <w:multiLevelType w:val="hybridMultilevel"/>
    <w:tmpl w:val="B00092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C6"/>
    <w:rsid w:val="00001BF0"/>
    <w:rsid w:val="0000730A"/>
    <w:rsid w:val="00012A8A"/>
    <w:rsid w:val="00065A97"/>
    <w:rsid w:val="0007072E"/>
    <w:rsid w:val="000823FD"/>
    <w:rsid w:val="000A2F58"/>
    <w:rsid w:val="000D2C3A"/>
    <w:rsid w:val="00123897"/>
    <w:rsid w:val="0012606D"/>
    <w:rsid w:val="00134820"/>
    <w:rsid w:val="00144E59"/>
    <w:rsid w:val="001C7D95"/>
    <w:rsid w:val="00202186"/>
    <w:rsid w:val="00215ACC"/>
    <w:rsid w:val="002364A9"/>
    <w:rsid w:val="00236864"/>
    <w:rsid w:val="0025242B"/>
    <w:rsid w:val="002755E2"/>
    <w:rsid w:val="00287749"/>
    <w:rsid w:val="0029004B"/>
    <w:rsid w:val="002A032A"/>
    <w:rsid w:val="002A33D3"/>
    <w:rsid w:val="002D7DA4"/>
    <w:rsid w:val="002F0622"/>
    <w:rsid w:val="003016F5"/>
    <w:rsid w:val="003A5BEA"/>
    <w:rsid w:val="003A728B"/>
    <w:rsid w:val="003F0A2E"/>
    <w:rsid w:val="003F4283"/>
    <w:rsid w:val="004020A5"/>
    <w:rsid w:val="00442D10"/>
    <w:rsid w:val="004564C6"/>
    <w:rsid w:val="004925C6"/>
    <w:rsid w:val="00496C26"/>
    <w:rsid w:val="00502ED8"/>
    <w:rsid w:val="00512D73"/>
    <w:rsid w:val="0052385F"/>
    <w:rsid w:val="00525FC6"/>
    <w:rsid w:val="00550F81"/>
    <w:rsid w:val="0055532D"/>
    <w:rsid w:val="00571D9B"/>
    <w:rsid w:val="005937FD"/>
    <w:rsid w:val="0061039D"/>
    <w:rsid w:val="006120BE"/>
    <w:rsid w:val="00621B47"/>
    <w:rsid w:val="00627C01"/>
    <w:rsid w:val="006343CF"/>
    <w:rsid w:val="00657481"/>
    <w:rsid w:val="00684710"/>
    <w:rsid w:val="00722470"/>
    <w:rsid w:val="0075441E"/>
    <w:rsid w:val="007764AE"/>
    <w:rsid w:val="00787D6A"/>
    <w:rsid w:val="00795652"/>
    <w:rsid w:val="007C6BA6"/>
    <w:rsid w:val="007D30B5"/>
    <w:rsid w:val="007D353F"/>
    <w:rsid w:val="007F66F3"/>
    <w:rsid w:val="00813A92"/>
    <w:rsid w:val="008406A3"/>
    <w:rsid w:val="00880B01"/>
    <w:rsid w:val="00887AF8"/>
    <w:rsid w:val="008B5037"/>
    <w:rsid w:val="008F59DC"/>
    <w:rsid w:val="0090605E"/>
    <w:rsid w:val="0091745D"/>
    <w:rsid w:val="0094274E"/>
    <w:rsid w:val="00975FDB"/>
    <w:rsid w:val="009A568D"/>
    <w:rsid w:val="009D3F2D"/>
    <w:rsid w:val="009E05F1"/>
    <w:rsid w:val="00A15D87"/>
    <w:rsid w:val="00A166AD"/>
    <w:rsid w:val="00A179D8"/>
    <w:rsid w:val="00A5028F"/>
    <w:rsid w:val="00A62D79"/>
    <w:rsid w:val="00A661E3"/>
    <w:rsid w:val="00A678CF"/>
    <w:rsid w:val="00A8102E"/>
    <w:rsid w:val="00A835A7"/>
    <w:rsid w:val="00A9224A"/>
    <w:rsid w:val="00AC5643"/>
    <w:rsid w:val="00AC7951"/>
    <w:rsid w:val="00AD5897"/>
    <w:rsid w:val="00B20969"/>
    <w:rsid w:val="00B638DC"/>
    <w:rsid w:val="00B668A3"/>
    <w:rsid w:val="00B7618E"/>
    <w:rsid w:val="00B76B90"/>
    <w:rsid w:val="00BE693D"/>
    <w:rsid w:val="00BF051A"/>
    <w:rsid w:val="00BF43E6"/>
    <w:rsid w:val="00C00DCC"/>
    <w:rsid w:val="00C07B61"/>
    <w:rsid w:val="00C12EA6"/>
    <w:rsid w:val="00C44774"/>
    <w:rsid w:val="00C50B45"/>
    <w:rsid w:val="00CC21FD"/>
    <w:rsid w:val="00CC6739"/>
    <w:rsid w:val="00CF64F4"/>
    <w:rsid w:val="00D200BE"/>
    <w:rsid w:val="00D63048"/>
    <w:rsid w:val="00D717F6"/>
    <w:rsid w:val="00DD2DC0"/>
    <w:rsid w:val="00E04013"/>
    <w:rsid w:val="00E55763"/>
    <w:rsid w:val="00E70389"/>
    <w:rsid w:val="00E73213"/>
    <w:rsid w:val="00EB77F9"/>
    <w:rsid w:val="00ED3D83"/>
    <w:rsid w:val="00F122F0"/>
    <w:rsid w:val="00F318EB"/>
    <w:rsid w:val="00F37C1D"/>
    <w:rsid w:val="00F94935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8139E5F-BFE3-4611-9E9D-956A5B31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5FDB"/>
    <w:pPr>
      <w:spacing w:after="200" w:line="276" w:lineRule="auto"/>
      <w:ind w:left="720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1B4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621B4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823FD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link w:val="Glava"/>
    <w:uiPriority w:val="99"/>
    <w:rsid w:val="000823FD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823FD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uiPriority w:val="99"/>
    <w:rsid w:val="000823FD"/>
    <w:rPr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B20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ogo_znak_dopisi\dopis_ravnatelj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91699-CA41-4DDF-A4FF-CEED6962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dopis_ravnatelji.dot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xpc</dc:creator>
  <cp:lastModifiedBy>uporabnik</cp:lastModifiedBy>
  <cp:revision>2</cp:revision>
  <cp:lastPrinted>2017-03-09T11:22:00Z</cp:lastPrinted>
  <dcterms:created xsi:type="dcterms:W3CDTF">2022-06-23T06:12:00Z</dcterms:created>
  <dcterms:modified xsi:type="dcterms:W3CDTF">2022-06-23T06:12:00Z</dcterms:modified>
</cp:coreProperties>
</file>