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8F" w:rsidRPr="00793A8C" w:rsidRDefault="0046678C" w:rsidP="0046678C">
      <w:pPr>
        <w:ind w:left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93A8C">
        <w:rPr>
          <w:rFonts w:ascii="Arial" w:hAnsi="Arial" w:cs="Arial"/>
          <w:b/>
          <w:sz w:val="28"/>
          <w:szCs w:val="28"/>
        </w:rPr>
        <w:t>PRIJAVNICA</w:t>
      </w:r>
    </w:p>
    <w:p w:rsidR="0016307C" w:rsidRDefault="0016307C" w:rsidP="0046678C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93A8C">
        <w:rPr>
          <w:rFonts w:ascii="Arial" w:eastAsia="Times New Roman" w:hAnsi="Arial" w:cs="Arial"/>
          <w:b/>
          <w:sz w:val="32"/>
          <w:szCs w:val="32"/>
          <w:lang w:eastAsia="ar-SA"/>
        </w:rPr>
        <w:t>"UČENEC POUČUJE"</w:t>
      </w:r>
    </w:p>
    <w:p w:rsidR="000A207B" w:rsidRPr="00793A8C" w:rsidRDefault="000A207B" w:rsidP="0046678C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A0047" w:rsidRPr="00AD377F" w:rsidRDefault="000A207B" w:rsidP="00EA0047">
      <w:pPr>
        <w:jc w:val="center"/>
        <w:rPr>
          <w:rFonts w:ascii="Arial" w:hAnsi="Arial" w:cs="Arial"/>
          <w:b/>
          <w:sz w:val="24"/>
          <w:szCs w:val="24"/>
        </w:rPr>
      </w:pPr>
      <w:r w:rsidRPr="00AD377F">
        <w:rPr>
          <w:rFonts w:ascii="Arial" w:hAnsi="Arial" w:cs="Arial"/>
          <w:sz w:val="24"/>
          <w:szCs w:val="24"/>
        </w:rPr>
        <w:t>Tema</w:t>
      </w:r>
      <w:r w:rsidRPr="00B20969">
        <w:rPr>
          <w:rFonts w:ascii="Arial" w:hAnsi="Arial" w:cs="Arial"/>
          <w:b/>
          <w:sz w:val="24"/>
          <w:szCs w:val="24"/>
        </w:rPr>
        <w:t xml:space="preserve">: </w:t>
      </w:r>
      <w:r w:rsidR="00AD377F" w:rsidRPr="00AD377F">
        <w:rPr>
          <w:rFonts w:ascii="Arial" w:hAnsi="Arial" w:cs="Arial"/>
          <w:b/>
          <w:sz w:val="24"/>
          <w:szCs w:val="24"/>
        </w:rPr>
        <w:t>EVROPSKO LETO MLADIH ALI</w:t>
      </w:r>
    </w:p>
    <w:p w:rsidR="00CB0171" w:rsidRPr="00AD377F" w:rsidRDefault="00AD377F" w:rsidP="00EA004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377F">
        <w:rPr>
          <w:rFonts w:ascii="Arial" w:hAnsi="Arial" w:cs="Arial"/>
          <w:b/>
          <w:sz w:val="24"/>
          <w:szCs w:val="24"/>
        </w:rPr>
        <w:t>MEDNARODNO LETO TRAJNOSTNEGA RAZVOJA GORSKIH OBMOČIJ</w:t>
      </w:r>
    </w:p>
    <w:p w:rsidR="00793A8C" w:rsidRPr="00793A8C" w:rsidRDefault="00793A8C" w:rsidP="00EA0047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93A8C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="000A207B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EA0047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Pr="00793A8C">
        <w:rPr>
          <w:rFonts w:ascii="Arial" w:eastAsia="Times New Roman" w:hAnsi="Arial" w:cs="Arial"/>
          <w:bCs/>
          <w:sz w:val="24"/>
          <w:szCs w:val="24"/>
          <w:lang w:eastAsia="ar-SA"/>
        </w:rPr>
        <w:t>/</w:t>
      </w:r>
      <w:r w:rsidR="000A207B">
        <w:rPr>
          <w:rFonts w:ascii="Arial" w:eastAsia="Times New Roman" w:hAnsi="Arial" w:cs="Arial"/>
          <w:bCs/>
          <w:sz w:val="24"/>
          <w:szCs w:val="24"/>
          <w:lang w:eastAsia="ar-SA"/>
        </w:rPr>
        <w:t>202</w:t>
      </w:r>
      <w:r w:rsidR="00EA0047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</w:p>
    <w:p w:rsidR="00793A8C" w:rsidRPr="00793A8C" w:rsidRDefault="00793A8C" w:rsidP="000A207B">
      <w:pPr>
        <w:suppressAutoHyphens/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6307C" w:rsidRPr="00793A8C" w:rsidRDefault="0016307C" w:rsidP="0046678C">
      <w:pPr>
        <w:tabs>
          <w:tab w:val="left" w:pos="1719"/>
        </w:tabs>
        <w:suppressAutoHyphens/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46678C" w:rsidRPr="00793A8C" w:rsidTr="0046678C">
        <w:tc>
          <w:tcPr>
            <w:tcW w:w="4606" w:type="dxa"/>
          </w:tcPr>
          <w:p w:rsidR="0046678C" w:rsidRPr="00CB0171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ŠOLA</w:t>
            </w:r>
            <w:r w:rsidR="00EA004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UDELEŽENKA</w:t>
            </w: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  <w:p w:rsidR="0046678C" w:rsidRPr="00CB0171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</w:tcPr>
          <w:p w:rsidR="0046678C" w:rsidRPr="00793A8C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6678C" w:rsidRPr="00793A8C" w:rsidTr="0046678C">
        <w:tc>
          <w:tcPr>
            <w:tcW w:w="4606" w:type="dxa"/>
          </w:tcPr>
          <w:p w:rsidR="0046678C" w:rsidRPr="00CB0171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NASLOV</w:t>
            </w:r>
            <w:r w:rsidR="00AD377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ŠOLE</w:t>
            </w: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  <w:p w:rsidR="0046678C" w:rsidRPr="00CB0171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</w:tcPr>
          <w:p w:rsidR="0046678C" w:rsidRPr="00793A8C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6678C" w:rsidRPr="00793A8C" w:rsidTr="0046678C">
        <w:tc>
          <w:tcPr>
            <w:tcW w:w="4606" w:type="dxa"/>
          </w:tcPr>
          <w:p w:rsidR="0046678C" w:rsidRPr="00CB0171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Odgovorna oseba projekta na šoli:</w:t>
            </w:r>
          </w:p>
          <w:p w:rsidR="0046678C" w:rsidRPr="00CB0171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</w:tcPr>
          <w:p w:rsidR="0046678C" w:rsidRPr="00793A8C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6678C" w:rsidRPr="00793A8C" w:rsidTr="0046678C">
        <w:tc>
          <w:tcPr>
            <w:tcW w:w="4606" w:type="dxa"/>
          </w:tcPr>
          <w:p w:rsidR="0046678C" w:rsidRPr="00CB0171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 odgovorne osebe projekta na šoli:</w:t>
            </w:r>
          </w:p>
          <w:p w:rsidR="0046678C" w:rsidRPr="00CB0171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</w:tcPr>
          <w:p w:rsidR="0046678C" w:rsidRPr="00793A8C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6678C" w:rsidRPr="00793A8C" w:rsidTr="0046678C">
        <w:tc>
          <w:tcPr>
            <w:tcW w:w="4606" w:type="dxa"/>
          </w:tcPr>
          <w:p w:rsidR="0046678C" w:rsidRPr="00CB0171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TELEFON odgovorne osebe projekta na šoli:</w:t>
            </w:r>
          </w:p>
          <w:p w:rsidR="0046678C" w:rsidRPr="00CB0171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</w:tcPr>
          <w:p w:rsidR="0046678C" w:rsidRPr="00793A8C" w:rsidRDefault="0046678C" w:rsidP="0046678C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EA0047" w:rsidRDefault="00EA0047" w:rsidP="00EA0047">
      <w:pPr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0047" w:rsidRPr="00EA0047" w:rsidRDefault="00CB0171" w:rsidP="00EA0047">
      <w:pPr>
        <w:ind w:left="0"/>
        <w:jc w:val="both"/>
        <w:rPr>
          <w:rFonts w:ascii="Arial" w:hAnsi="Arial" w:cs="Arial"/>
          <w:sz w:val="24"/>
          <w:szCs w:val="24"/>
        </w:rPr>
      </w:pPr>
      <w:r w:rsidRPr="00EA0047">
        <w:rPr>
          <w:rFonts w:ascii="Arial" w:eastAsia="Times New Roman" w:hAnsi="Arial" w:cs="Arial"/>
          <w:sz w:val="24"/>
          <w:szCs w:val="24"/>
          <w:lang w:eastAsia="sl-SI"/>
        </w:rPr>
        <w:t>Vsebina letošnjega projekta UČENEC POUČUJE je "</w:t>
      </w:r>
      <w:r w:rsidR="00EA0047" w:rsidRPr="00EA0047">
        <w:rPr>
          <w:rFonts w:ascii="Arial" w:hAnsi="Arial" w:cs="Arial"/>
          <w:sz w:val="24"/>
          <w:szCs w:val="24"/>
        </w:rPr>
        <w:t xml:space="preserve"> Evropsko leto mladih ali</w:t>
      </w:r>
    </w:p>
    <w:p w:rsidR="00EA0047" w:rsidRPr="00EA0047" w:rsidRDefault="00EA0047" w:rsidP="00EA0047">
      <w:pPr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EA0047">
        <w:rPr>
          <w:rFonts w:ascii="Arial" w:hAnsi="Arial" w:cs="Arial"/>
          <w:sz w:val="24"/>
          <w:szCs w:val="24"/>
        </w:rPr>
        <w:t>Mednarodno leto trajnostnega razvoja gorskih območij</w:t>
      </w:r>
      <w:r>
        <w:rPr>
          <w:rFonts w:ascii="Arial" w:hAnsi="Arial" w:cs="Arial"/>
          <w:sz w:val="24"/>
          <w:szCs w:val="24"/>
        </w:rPr>
        <w:t>.</w:t>
      </w:r>
    </w:p>
    <w:p w:rsidR="00CB0171" w:rsidRPr="00CB0171" w:rsidRDefault="00CB0171" w:rsidP="00CB0171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sl-SI"/>
        </w:rPr>
      </w:pPr>
      <w:r w:rsidRPr="00CB0171">
        <w:rPr>
          <w:rFonts w:ascii="Times New Roman" w:eastAsia="Times New Roman" w:hAnsi="Times New Roman"/>
          <w:sz w:val="28"/>
          <w:szCs w:val="28"/>
          <w:lang w:eastAsia="sl-SI"/>
        </w:rPr>
        <w:t xml:space="preserve">Prijavnico pošljete do 30. </w:t>
      </w:r>
      <w:r w:rsidR="00EA0047">
        <w:rPr>
          <w:rFonts w:ascii="Times New Roman" w:eastAsia="Times New Roman" w:hAnsi="Times New Roman"/>
          <w:sz w:val="28"/>
          <w:szCs w:val="28"/>
          <w:lang w:eastAsia="sl-SI"/>
        </w:rPr>
        <w:t>10</w:t>
      </w:r>
      <w:r w:rsidRPr="00CB0171">
        <w:rPr>
          <w:rFonts w:ascii="Times New Roman" w:eastAsia="Times New Roman" w:hAnsi="Times New Roman"/>
          <w:sz w:val="28"/>
          <w:szCs w:val="28"/>
          <w:lang w:eastAsia="sl-SI"/>
        </w:rPr>
        <w:t>. 202</w:t>
      </w:r>
      <w:r w:rsidR="00EA0047">
        <w:rPr>
          <w:rFonts w:ascii="Times New Roman" w:eastAsia="Times New Roman" w:hAnsi="Times New Roman"/>
          <w:sz w:val="28"/>
          <w:szCs w:val="28"/>
          <w:lang w:eastAsia="sl-SI"/>
        </w:rPr>
        <w:t>2</w:t>
      </w:r>
      <w:r w:rsidRPr="00CB0171">
        <w:rPr>
          <w:rFonts w:ascii="Times New Roman" w:eastAsia="Times New Roman" w:hAnsi="Times New Roman"/>
          <w:sz w:val="28"/>
          <w:szCs w:val="28"/>
          <w:lang w:eastAsia="sl-SI"/>
        </w:rPr>
        <w:t xml:space="preserve">, Kseniji Leskovšek Korber na naslov: </w:t>
      </w:r>
      <w:hyperlink r:id="rId8" w:history="1">
        <w:r w:rsidRPr="00CB017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sl-SI"/>
          </w:rPr>
          <w:t>ksenija.lk66@gmail.com</w:t>
        </w:r>
      </w:hyperlink>
    </w:p>
    <w:p w:rsidR="00CB0171" w:rsidRPr="00CB0171" w:rsidRDefault="00CB0171" w:rsidP="00CB0171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sl-SI"/>
        </w:rPr>
      </w:pPr>
      <w:r w:rsidRPr="00CB0171">
        <w:rPr>
          <w:rFonts w:ascii="Times New Roman" w:eastAsia="Times New Roman" w:hAnsi="Times New Roman"/>
          <w:sz w:val="28"/>
          <w:szCs w:val="28"/>
          <w:lang w:eastAsia="sl-SI"/>
        </w:rPr>
        <w:t>Projekt izvede</w:t>
      </w:r>
      <w:r w:rsidR="00EA0047">
        <w:rPr>
          <w:rFonts w:ascii="Times New Roman" w:eastAsia="Times New Roman" w:hAnsi="Times New Roman"/>
          <w:sz w:val="28"/>
          <w:szCs w:val="28"/>
          <w:lang w:eastAsia="sl-SI"/>
        </w:rPr>
        <w:t>te</w:t>
      </w:r>
      <w:r w:rsidRPr="00CB0171">
        <w:rPr>
          <w:rFonts w:ascii="Times New Roman" w:eastAsia="Times New Roman" w:hAnsi="Times New Roman"/>
          <w:sz w:val="28"/>
          <w:szCs w:val="28"/>
          <w:lang w:eastAsia="sl-SI"/>
        </w:rPr>
        <w:t xml:space="preserve"> </w:t>
      </w:r>
      <w:r w:rsidR="00EA0047">
        <w:rPr>
          <w:rFonts w:ascii="Times New Roman" w:eastAsia="Times New Roman" w:hAnsi="Times New Roman"/>
          <w:sz w:val="28"/>
          <w:szCs w:val="28"/>
          <w:lang w:eastAsia="sl-SI"/>
        </w:rPr>
        <w:t xml:space="preserve">v sredo, </w:t>
      </w:r>
      <w:r w:rsidRPr="00CB0171">
        <w:rPr>
          <w:rFonts w:ascii="Times New Roman" w:eastAsia="Times New Roman" w:hAnsi="Times New Roman"/>
          <w:sz w:val="28"/>
          <w:szCs w:val="28"/>
          <w:lang w:eastAsia="sl-SI"/>
        </w:rPr>
        <w:t>5. 10. 202</w:t>
      </w:r>
      <w:r w:rsidR="00EA0047">
        <w:rPr>
          <w:rFonts w:ascii="Times New Roman" w:eastAsia="Times New Roman" w:hAnsi="Times New Roman"/>
          <w:sz w:val="28"/>
          <w:szCs w:val="28"/>
          <w:lang w:eastAsia="sl-SI"/>
        </w:rPr>
        <w:t>2</w:t>
      </w:r>
      <w:r w:rsidRPr="00CB0171">
        <w:rPr>
          <w:rFonts w:ascii="Times New Roman" w:eastAsia="Times New Roman" w:hAnsi="Times New Roman"/>
          <w:sz w:val="28"/>
          <w:szCs w:val="28"/>
          <w:lang w:eastAsia="sl-SI"/>
        </w:rPr>
        <w:t>.</w:t>
      </w:r>
    </w:p>
    <w:p w:rsidR="00CB0171" w:rsidRPr="00CB0171" w:rsidRDefault="00CB0171" w:rsidP="00CB0171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sl-SI"/>
        </w:rPr>
      </w:pPr>
      <w:proofErr w:type="spellStart"/>
      <w:r w:rsidRPr="00CB0171">
        <w:rPr>
          <w:rFonts w:ascii="Times New Roman" w:eastAsia="Times New Roman" w:hAnsi="Times New Roman"/>
          <w:sz w:val="28"/>
          <w:szCs w:val="28"/>
          <w:lang w:eastAsia="sl-SI"/>
        </w:rPr>
        <w:t>Evalvacijsko</w:t>
      </w:r>
      <w:proofErr w:type="spellEnd"/>
      <w:r w:rsidR="00EA0047">
        <w:rPr>
          <w:rFonts w:ascii="Times New Roman" w:eastAsia="Times New Roman" w:hAnsi="Times New Roman"/>
          <w:sz w:val="28"/>
          <w:szCs w:val="28"/>
          <w:lang w:eastAsia="sl-SI"/>
        </w:rPr>
        <w:t xml:space="preserve"> poročilo po</w:t>
      </w:r>
      <w:r w:rsidR="00AF24C1">
        <w:rPr>
          <w:rFonts w:ascii="Times New Roman" w:eastAsia="Times New Roman" w:hAnsi="Times New Roman"/>
          <w:sz w:val="28"/>
          <w:szCs w:val="28"/>
          <w:lang w:eastAsia="sl-SI"/>
        </w:rPr>
        <w:t xml:space="preserve">šljete </w:t>
      </w:r>
      <w:r w:rsidR="00EA0047">
        <w:rPr>
          <w:rFonts w:ascii="Times New Roman" w:eastAsia="Times New Roman" w:hAnsi="Times New Roman"/>
          <w:sz w:val="28"/>
          <w:szCs w:val="28"/>
          <w:lang w:eastAsia="sl-SI"/>
        </w:rPr>
        <w:t>do 31</w:t>
      </w:r>
      <w:r w:rsidRPr="00CB0171">
        <w:rPr>
          <w:rFonts w:ascii="Times New Roman" w:eastAsia="Times New Roman" w:hAnsi="Times New Roman"/>
          <w:sz w:val="28"/>
          <w:szCs w:val="28"/>
          <w:lang w:eastAsia="sl-SI"/>
        </w:rPr>
        <w:t>.</w:t>
      </w:r>
      <w:r w:rsidR="00EA0047">
        <w:rPr>
          <w:rFonts w:ascii="Times New Roman" w:eastAsia="Times New Roman" w:hAnsi="Times New Roman"/>
          <w:sz w:val="28"/>
          <w:szCs w:val="28"/>
          <w:lang w:eastAsia="sl-SI"/>
        </w:rPr>
        <w:t xml:space="preserve"> 10.</w:t>
      </w:r>
      <w:r w:rsidRPr="00CB0171">
        <w:rPr>
          <w:rFonts w:ascii="Times New Roman" w:eastAsia="Times New Roman" w:hAnsi="Times New Roman"/>
          <w:sz w:val="28"/>
          <w:szCs w:val="28"/>
          <w:lang w:eastAsia="sl-SI"/>
        </w:rPr>
        <w:t xml:space="preserve"> 202</w:t>
      </w:r>
      <w:r w:rsidR="00EA0047">
        <w:rPr>
          <w:rFonts w:ascii="Times New Roman" w:eastAsia="Times New Roman" w:hAnsi="Times New Roman"/>
          <w:sz w:val="28"/>
          <w:szCs w:val="28"/>
          <w:lang w:eastAsia="sl-SI"/>
        </w:rPr>
        <w:t>2</w:t>
      </w:r>
      <w:r w:rsidRPr="00CB0171">
        <w:rPr>
          <w:rFonts w:ascii="Times New Roman" w:eastAsia="Times New Roman" w:hAnsi="Times New Roman"/>
          <w:sz w:val="28"/>
          <w:szCs w:val="28"/>
          <w:lang w:eastAsia="sl-SI"/>
        </w:rPr>
        <w:t>.</w:t>
      </w:r>
    </w:p>
    <w:p w:rsidR="00CB0171" w:rsidRPr="00CB0171" w:rsidRDefault="00CB0171" w:rsidP="00CB0171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6678C" w:rsidRPr="00793A8C" w:rsidRDefault="0046678C" w:rsidP="0016307C">
      <w:pPr>
        <w:tabs>
          <w:tab w:val="left" w:pos="1719"/>
        </w:tabs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307C" w:rsidRPr="00793A8C" w:rsidRDefault="0016307C" w:rsidP="0016307C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307C" w:rsidRPr="00793A8C" w:rsidRDefault="0016307C" w:rsidP="0016307C">
      <w:pPr>
        <w:suppressAutoHyphens/>
        <w:spacing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307C" w:rsidRPr="00793A8C" w:rsidRDefault="0016307C" w:rsidP="0016307C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  <w:r w:rsidRPr="00793A8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Vodja projekta:</w:t>
      </w:r>
    </w:p>
    <w:p w:rsidR="00A5028F" w:rsidRDefault="0016307C" w:rsidP="005B2451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3A8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Ksenija Leskovšek Korber</w:t>
      </w:r>
    </w:p>
    <w:p w:rsidR="00AD377F" w:rsidRDefault="00AD377F" w:rsidP="005B2451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377F" w:rsidRDefault="00AD377F" w:rsidP="005B2451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377F" w:rsidRDefault="00AD377F" w:rsidP="005B2451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377F" w:rsidRDefault="00AD377F" w:rsidP="005B2451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377F" w:rsidRDefault="00AD377F" w:rsidP="005B2451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AD377F" w:rsidSect="00795652">
      <w:headerReference w:type="default" r:id="rId9"/>
      <w:footerReference w:type="default" r:id="rId10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5D" w:rsidRDefault="00841E5D" w:rsidP="000823FD">
      <w:pPr>
        <w:spacing w:after="0" w:line="240" w:lineRule="auto"/>
      </w:pPr>
      <w:r>
        <w:separator/>
      </w:r>
    </w:p>
  </w:endnote>
  <w:endnote w:type="continuationSeparator" w:id="0">
    <w:p w:rsidR="00841E5D" w:rsidRDefault="00841E5D" w:rsidP="0008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F5" w:rsidRPr="0055532D" w:rsidRDefault="0055532D" w:rsidP="0055532D">
    <w:pPr>
      <w:pStyle w:val="Noga"/>
      <w:ind w:left="0"/>
      <w:rPr>
        <w:lang w:val="sl-SI"/>
      </w:rPr>
    </w:pPr>
    <w:r w:rsidRPr="0036334A">
      <w:rPr>
        <w:rFonts w:hAnsi="Corbel"/>
        <w:color w:val="0D0D0D"/>
        <w:kern w:val="24"/>
        <w:sz w:val="16"/>
        <w:szCs w:val="16"/>
      </w:rPr>
      <w:t xml:space="preserve">Strpno, odgovorno in vsak po svoji poti do znanja za </w:t>
    </w:r>
    <w:r w:rsidRPr="0036334A">
      <w:rPr>
        <w:rFonts w:hAnsi="Corbel"/>
        <w:color w:val="0D0D0D"/>
        <w:kern w:val="24"/>
        <w:sz w:val="16"/>
        <w:szCs w:val="16"/>
      </w:rPr>
      <w:t>ž</w:t>
    </w:r>
    <w:r w:rsidRPr="0036334A">
      <w:rPr>
        <w:rFonts w:hAnsi="Corbel"/>
        <w:color w:val="0D0D0D"/>
        <w:kern w:val="24"/>
        <w:sz w:val="16"/>
        <w:szCs w:val="16"/>
      </w:rPr>
      <w:t>ivljenje</w:t>
    </w:r>
    <w:r>
      <w:rPr>
        <w:rFonts w:hAnsi="Corbel"/>
        <w:color w:val="0D0D0D"/>
        <w:kern w:val="24"/>
        <w:sz w:val="16"/>
        <w:szCs w:val="16"/>
        <w:lang w:val="sl-SI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5D" w:rsidRDefault="00841E5D" w:rsidP="000823FD">
      <w:pPr>
        <w:spacing w:after="0" w:line="240" w:lineRule="auto"/>
      </w:pPr>
      <w:r>
        <w:separator/>
      </w:r>
    </w:p>
  </w:footnote>
  <w:footnote w:type="continuationSeparator" w:id="0">
    <w:p w:rsidR="00841E5D" w:rsidRDefault="00841E5D" w:rsidP="0008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A4" w:rsidRPr="002D7DA4" w:rsidRDefault="00B668A3" w:rsidP="00D63048">
    <w:pPr>
      <w:pStyle w:val="Glava"/>
      <w:ind w:left="-1021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964070" cy="149085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96" b="1"/>
                  <a:stretch/>
                </pic:blipFill>
                <pic:spPr bwMode="auto">
                  <a:xfrm>
                    <a:off x="0" y="0"/>
                    <a:ext cx="6973665" cy="14929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42F8"/>
    <w:multiLevelType w:val="hybridMultilevel"/>
    <w:tmpl w:val="C6E4B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5CBA"/>
    <w:multiLevelType w:val="hybridMultilevel"/>
    <w:tmpl w:val="B00092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C6"/>
    <w:rsid w:val="00001BF0"/>
    <w:rsid w:val="00012A8A"/>
    <w:rsid w:val="00065A97"/>
    <w:rsid w:val="0007072E"/>
    <w:rsid w:val="000823FD"/>
    <w:rsid w:val="000A207B"/>
    <w:rsid w:val="000A2F58"/>
    <w:rsid w:val="000D2C3A"/>
    <w:rsid w:val="000D6C6D"/>
    <w:rsid w:val="00123897"/>
    <w:rsid w:val="0012606D"/>
    <w:rsid w:val="00144E59"/>
    <w:rsid w:val="0016307C"/>
    <w:rsid w:val="001C7D95"/>
    <w:rsid w:val="00202186"/>
    <w:rsid w:val="00215ACC"/>
    <w:rsid w:val="002364A9"/>
    <w:rsid w:val="00236864"/>
    <w:rsid w:val="0025242B"/>
    <w:rsid w:val="002755E2"/>
    <w:rsid w:val="00287749"/>
    <w:rsid w:val="0029004B"/>
    <w:rsid w:val="002A032A"/>
    <w:rsid w:val="002A33D3"/>
    <w:rsid w:val="002C773B"/>
    <w:rsid w:val="002D7DA4"/>
    <w:rsid w:val="002F0622"/>
    <w:rsid w:val="002F3527"/>
    <w:rsid w:val="003016F5"/>
    <w:rsid w:val="00322C1A"/>
    <w:rsid w:val="003763C9"/>
    <w:rsid w:val="003A5BEA"/>
    <w:rsid w:val="003A728B"/>
    <w:rsid w:val="003F0A2E"/>
    <w:rsid w:val="004020A5"/>
    <w:rsid w:val="00442D10"/>
    <w:rsid w:val="004564C6"/>
    <w:rsid w:val="0046678C"/>
    <w:rsid w:val="004925C6"/>
    <w:rsid w:val="00496C26"/>
    <w:rsid w:val="0052385F"/>
    <w:rsid w:val="00525FC6"/>
    <w:rsid w:val="00550F81"/>
    <w:rsid w:val="0055532D"/>
    <w:rsid w:val="00571D9B"/>
    <w:rsid w:val="005937FD"/>
    <w:rsid w:val="005B2451"/>
    <w:rsid w:val="0061039D"/>
    <w:rsid w:val="006120BE"/>
    <w:rsid w:val="00612B2B"/>
    <w:rsid w:val="00621B47"/>
    <w:rsid w:val="006343CF"/>
    <w:rsid w:val="00657481"/>
    <w:rsid w:val="00684710"/>
    <w:rsid w:val="00722470"/>
    <w:rsid w:val="0075441E"/>
    <w:rsid w:val="00757FF0"/>
    <w:rsid w:val="007764AE"/>
    <w:rsid w:val="00787D6A"/>
    <w:rsid w:val="00793A8C"/>
    <w:rsid w:val="00795652"/>
    <w:rsid w:val="007C6BA6"/>
    <w:rsid w:val="007D30B5"/>
    <w:rsid w:val="007F66F3"/>
    <w:rsid w:val="0080685D"/>
    <w:rsid w:val="00813A92"/>
    <w:rsid w:val="00841E5D"/>
    <w:rsid w:val="00880B01"/>
    <w:rsid w:val="00887AF8"/>
    <w:rsid w:val="008B5037"/>
    <w:rsid w:val="0090605E"/>
    <w:rsid w:val="0091745D"/>
    <w:rsid w:val="0094274E"/>
    <w:rsid w:val="00975FDB"/>
    <w:rsid w:val="009A568D"/>
    <w:rsid w:val="009D3F2D"/>
    <w:rsid w:val="00A15D87"/>
    <w:rsid w:val="00A166AD"/>
    <w:rsid w:val="00A179D8"/>
    <w:rsid w:val="00A5028F"/>
    <w:rsid w:val="00A62D79"/>
    <w:rsid w:val="00A661E3"/>
    <w:rsid w:val="00A678CF"/>
    <w:rsid w:val="00A835A7"/>
    <w:rsid w:val="00A9224A"/>
    <w:rsid w:val="00AC5643"/>
    <w:rsid w:val="00AC7951"/>
    <w:rsid w:val="00AD377F"/>
    <w:rsid w:val="00AD5897"/>
    <w:rsid w:val="00AF24C1"/>
    <w:rsid w:val="00B638DC"/>
    <w:rsid w:val="00B668A3"/>
    <w:rsid w:val="00B7618E"/>
    <w:rsid w:val="00B76B90"/>
    <w:rsid w:val="00B97319"/>
    <w:rsid w:val="00BE693D"/>
    <w:rsid w:val="00BF051A"/>
    <w:rsid w:val="00C00DCC"/>
    <w:rsid w:val="00C44774"/>
    <w:rsid w:val="00C50B45"/>
    <w:rsid w:val="00C97D11"/>
    <w:rsid w:val="00CB0171"/>
    <w:rsid w:val="00CC6739"/>
    <w:rsid w:val="00CD433F"/>
    <w:rsid w:val="00CF64F4"/>
    <w:rsid w:val="00D63048"/>
    <w:rsid w:val="00D717F6"/>
    <w:rsid w:val="00D97781"/>
    <w:rsid w:val="00DD2DC0"/>
    <w:rsid w:val="00DF397A"/>
    <w:rsid w:val="00E6017E"/>
    <w:rsid w:val="00E73213"/>
    <w:rsid w:val="00EA0047"/>
    <w:rsid w:val="00EB77F9"/>
    <w:rsid w:val="00ED3D83"/>
    <w:rsid w:val="00F122F0"/>
    <w:rsid w:val="00F318EB"/>
    <w:rsid w:val="00F37C1D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36F228-7B40-4D2E-8AB2-E2AAD67D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5FDB"/>
    <w:pPr>
      <w:spacing w:after="200" w:line="276" w:lineRule="auto"/>
      <w:ind w:left="720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1B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621B4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823FD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0823FD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823FD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0823FD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46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.lk6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go_znak_dopisi\dopis_ravnatelj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9ADA-D283-467F-8416-214568D3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dopis_ravnatelji.dot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xpc</dc:creator>
  <cp:lastModifiedBy>uporabnik</cp:lastModifiedBy>
  <cp:revision>2</cp:revision>
  <cp:lastPrinted>2017-03-09T11:22:00Z</cp:lastPrinted>
  <dcterms:created xsi:type="dcterms:W3CDTF">2022-06-23T06:11:00Z</dcterms:created>
  <dcterms:modified xsi:type="dcterms:W3CDTF">2022-06-23T06:11:00Z</dcterms:modified>
</cp:coreProperties>
</file>